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EE" w:rsidRDefault="00F23EEE" w:rsidP="00F23EEE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Science 3</w:t>
      </w:r>
      <w:r w:rsidRPr="0041485D">
        <w:rPr>
          <w:rFonts w:cs="Arial"/>
          <w:b/>
          <w:sz w:val="28"/>
          <w:szCs w:val="28"/>
        </w:rPr>
        <w:t>-9 New To</w:t>
      </w:r>
      <w:r>
        <w:rPr>
          <w:rFonts w:cs="Arial"/>
          <w:b/>
          <w:sz w:val="28"/>
          <w:szCs w:val="28"/>
        </w:rPr>
        <w:t>pics – Match to Nelson “Ladders”</w:t>
      </w:r>
      <w:r w:rsidRPr="0041485D">
        <w:rPr>
          <w:rFonts w:cs="Arial"/>
          <w:b/>
          <w:sz w:val="28"/>
          <w:szCs w:val="28"/>
        </w:rPr>
        <w:t xml:space="preserve"> Books</w:t>
      </w:r>
    </w:p>
    <w:tbl>
      <w:tblPr>
        <w:tblStyle w:val="TableGrid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2"/>
        <w:gridCol w:w="2550"/>
        <w:gridCol w:w="2127"/>
        <w:gridCol w:w="1984"/>
        <w:gridCol w:w="3260"/>
      </w:tblGrid>
      <w:tr w:rsidR="00F23EEE" w:rsidTr="00F23EEE">
        <w:tc>
          <w:tcPr>
            <w:tcW w:w="852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Grade</w:t>
            </w:r>
          </w:p>
        </w:tc>
        <w:tc>
          <w:tcPr>
            <w:tcW w:w="2550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Life Science</w:t>
            </w:r>
          </w:p>
        </w:tc>
        <w:tc>
          <w:tcPr>
            <w:tcW w:w="2127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Physical Science</w:t>
            </w:r>
          </w:p>
        </w:tc>
        <w:tc>
          <w:tcPr>
            <w:tcW w:w="1984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Physical Science</w:t>
            </w:r>
          </w:p>
        </w:tc>
        <w:tc>
          <w:tcPr>
            <w:tcW w:w="3260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Earth and Space Science</w:t>
            </w:r>
          </w:p>
        </w:tc>
      </w:tr>
      <w:tr w:rsidR="00F23EEE" w:rsidTr="00F23EEE">
        <w:tc>
          <w:tcPr>
            <w:tcW w:w="852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4</w:t>
            </w:r>
          </w:p>
        </w:tc>
        <w:tc>
          <w:tcPr>
            <w:tcW w:w="2550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Habitats and Communities</w:t>
            </w:r>
          </w:p>
        </w:tc>
        <w:tc>
          <w:tcPr>
            <w:tcW w:w="2127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Light</w:t>
            </w:r>
          </w:p>
        </w:tc>
        <w:tc>
          <w:tcPr>
            <w:tcW w:w="1984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Sound</w:t>
            </w:r>
          </w:p>
        </w:tc>
        <w:tc>
          <w:tcPr>
            <w:tcW w:w="3260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Rocks, Minerals, and Erosion</w:t>
            </w:r>
          </w:p>
        </w:tc>
      </w:tr>
      <w:tr w:rsidR="00F23EEE" w:rsidTr="00F23EEE">
        <w:tc>
          <w:tcPr>
            <w:tcW w:w="852" w:type="dxa"/>
          </w:tcPr>
          <w:p w:rsidR="00F23EEE" w:rsidRDefault="00F23EEE" w:rsidP="00FC1C71">
            <w:pPr>
              <w:jc w:val="center"/>
            </w:pPr>
          </w:p>
        </w:tc>
        <w:tc>
          <w:tcPr>
            <w:tcW w:w="2550" w:type="dxa"/>
          </w:tcPr>
          <w:p w:rsidR="00F23EEE" w:rsidRDefault="00F23EEE" w:rsidP="00FC1C71">
            <w:pPr>
              <w:jc w:val="center"/>
            </w:pPr>
            <w:r>
              <w:t>Keep Out, Keep Away!</w:t>
            </w:r>
          </w:p>
          <w:p w:rsidR="00F23EEE" w:rsidRDefault="00F23EEE" w:rsidP="00FC1C71">
            <w:pPr>
              <w:jc w:val="center"/>
            </w:pPr>
            <w:r>
              <w:t>Tricks, Traps, and Tools</w:t>
            </w:r>
          </w:p>
          <w:p w:rsidR="00F23EEE" w:rsidRDefault="00F23EEE" w:rsidP="00FC1C71">
            <w:pPr>
              <w:jc w:val="center"/>
            </w:pPr>
            <w:r>
              <w:t xml:space="preserve">On Assignment with Joel </w:t>
            </w:r>
            <w:proofErr w:type="spellStart"/>
            <w:r>
              <w:t>Sartore</w:t>
            </w:r>
            <w:proofErr w:type="spellEnd"/>
          </w:p>
          <w:p w:rsidR="00F23EEE" w:rsidRDefault="00F23EEE" w:rsidP="00FC1C71">
            <w:pPr>
              <w:jc w:val="center"/>
            </w:pPr>
            <w:r>
              <w:t>Tropical Rain Forest Adventure</w:t>
            </w:r>
          </w:p>
          <w:p w:rsidR="00F23EEE" w:rsidRDefault="00F23EEE" w:rsidP="00F23EEE">
            <w:pPr>
              <w:jc w:val="center"/>
            </w:pPr>
            <w:r>
              <w:t>The Galapagos Islands</w:t>
            </w:r>
          </w:p>
          <w:p w:rsidR="00F23EEE" w:rsidRDefault="00F23EEE" w:rsidP="00F23EEE">
            <w:pPr>
              <w:jc w:val="center"/>
            </w:pPr>
          </w:p>
        </w:tc>
        <w:tc>
          <w:tcPr>
            <w:tcW w:w="2127" w:type="dxa"/>
          </w:tcPr>
          <w:p w:rsidR="00F23EEE" w:rsidRDefault="00F23EEE" w:rsidP="00FC1C71">
            <w:pPr>
              <w:jc w:val="center"/>
            </w:pPr>
          </w:p>
        </w:tc>
        <w:tc>
          <w:tcPr>
            <w:tcW w:w="1984" w:type="dxa"/>
          </w:tcPr>
          <w:p w:rsidR="00F23EEE" w:rsidRDefault="00F23EEE" w:rsidP="00FC1C71">
            <w:pPr>
              <w:jc w:val="center"/>
            </w:pPr>
          </w:p>
        </w:tc>
        <w:tc>
          <w:tcPr>
            <w:tcW w:w="3260" w:type="dxa"/>
          </w:tcPr>
          <w:p w:rsidR="00F23EEE" w:rsidRDefault="00F23EEE" w:rsidP="00FC1C71">
            <w:pPr>
              <w:jc w:val="center"/>
            </w:pPr>
            <w:r>
              <w:t>Mountains, Valleys, and Plains</w:t>
            </w:r>
          </w:p>
          <w:p w:rsidR="00F23EEE" w:rsidRDefault="00F23EEE" w:rsidP="00FC1C71">
            <w:pPr>
              <w:jc w:val="center"/>
            </w:pPr>
            <w:r>
              <w:t>Hidden Discoveries</w:t>
            </w:r>
          </w:p>
          <w:p w:rsidR="00F23EEE" w:rsidRDefault="00F23EEE" w:rsidP="00FC1C71">
            <w:pPr>
              <w:jc w:val="center"/>
            </w:pPr>
            <w:r>
              <w:t>The Disappearing Badlands</w:t>
            </w:r>
          </w:p>
          <w:p w:rsidR="00F23EEE" w:rsidRDefault="00F23EEE" w:rsidP="00FC1C71">
            <w:pPr>
              <w:jc w:val="center"/>
            </w:pPr>
            <w:r>
              <w:t>The World’s Oceans</w:t>
            </w:r>
          </w:p>
        </w:tc>
      </w:tr>
      <w:tr w:rsidR="00F23EEE" w:rsidTr="00F23EEE">
        <w:tc>
          <w:tcPr>
            <w:tcW w:w="852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5</w:t>
            </w:r>
          </w:p>
        </w:tc>
        <w:tc>
          <w:tcPr>
            <w:tcW w:w="2550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Human Body Systems</w:t>
            </w:r>
          </w:p>
        </w:tc>
        <w:tc>
          <w:tcPr>
            <w:tcW w:w="2127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Properties and Changes of Materials</w:t>
            </w:r>
          </w:p>
        </w:tc>
        <w:tc>
          <w:tcPr>
            <w:tcW w:w="1984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Forces and Simple Machines</w:t>
            </w:r>
          </w:p>
        </w:tc>
        <w:tc>
          <w:tcPr>
            <w:tcW w:w="3260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Weather</w:t>
            </w:r>
          </w:p>
        </w:tc>
      </w:tr>
      <w:tr w:rsidR="00F23EEE" w:rsidTr="00F23EEE">
        <w:tc>
          <w:tcPr>
            <w:tcW w:w="852" w:type="dxa"/>
          </w:tcPr>
          <w:p w:rsidR="00F23EEE" w:rsidRDefault="00F23EEE" w:rsidP="00FC1C71">
            <w:pPr>
              <w:jc w:val="center"/>
            </w:pPr>
          </w:p>
        </w:tc>
        <w:tc>
          <w:tcPr>
            <w:tcW w:w="2550" w:type="dxa"/>
          </w:tcPr>
          <w:p w:rsidR="00F23EEE" w:rsidRDefault="00F23EEE" w:rsidP="00F23EEE">
            <w:pPr>
              <w:jc w:val="center"/>
            </w:pPr>
          </w:p>
        </w:tc>
        <w:tc>
          <w:tcPr>
            <w:tcW w:w="2127" w:type="dxa"/>
          </w:tcPr>
          <w:p w:rsidR="00F23EEE" w:rsidRDefault="00F23EEE" w:rsidP="00FC1C71">
            <w:pPr>
              <w:jc w:val="center"/>
            </w:pPr>
            <w:r>
              <w:t>Let’s Cook</w:t>
            </w:r>
          </w:p>
        </w:tc>
        <w:tc>
          <w:tcPr>
            <w:tcW w:w="1984" w:type="dxa"/>
          </w:tcPr>
          <w:p w:rsidR="00F23EEE" w:rsidRDefault="00F23EEE" w:rsidP="00FC1C71">
            <w:pPr>
              <w:jc w:val="center"/>
            </w:pPr>
            <w:r>
              <w:t>Roller Coasters</w:t>
            </w:r>
          </w:p>
          <w:p w:rsidR="00F23EEE" w:rsidRDefault="00F23EEE" w:rsidP="00FC1C71">
            <w:pPr>
              <w:jc w:val="center"/>
            </w:pPr>
            <w:r>
              <w:t>The Savage Mountain</w:t>
            </w:r>
          </w:p>
        </w:tc>
        <w:tc>
          <w:tcPr>
            <w:tcW w:w="3260" w:type="dxa"/>
          </w:tcPr>
          <w:p w:rsidR="00F23EEE" w:rsidRDefault="00F23EEE" w:rsidP="00FC1C71">
            <w:pPr>
              <w:jc w:val="center"/>
            </w:pPr>
            <w:r>
              <w:t>BIG Storm</w:t>
            </w:r>
          </w:p>
          <w:p w:rsidR="00F23EEE" w:rsidRDefault="00F23EEE" w:rsidP="00FC1C71">
            <w:pPr>
              <w:jc w:val="center"/>
            </w:pPr>
            <w:r>
              <w:t>Patterns</w:t>
            </w:r>
          </w:p>
          <w:p w:rsidR="00F23EEE" w:rsidRDefault="00F23EEE" w:rsidP="00F23EEE"/>
          <w:p w:rsidR="00F23EEE" w:rsidRDefault="00F23EEE" w:rsidP="00F23EEE"/>
        </w:tc>
      </w:tr>
      <w:tr w:rsidR="00F23EEE" w:rsidTr="00F23EEE">
        <w:tc>
          <w:tcPr>
            <w:tcW w:w="10773" w:type="dxa"/>
            <w:gridSpan w:val="5"/>
            <w:shd w:val="clear" w:color="auto" w:fill="2E74B5" w:themeFill="accent1" w:themeFillShade="BF"/>
          </w:tcPr>
          <w:p w:rsidR="00F23EEE" w:rsidRPr="00F23EEE" w:rsidRDefault="00F23EEE" w:rsidP="00F23EEE">
            <w:pPr>
              <w:jc w:val="center"/>
              <w:rPr>
                <w:b/>
                <w:color w:val="FFFFFF" w:themeColor="background1"/>
              </w:rPr>
            </w:pPr>
            <w:r w:rsidRPr="00DD23F3">
              <w:rPr>
                <w:b/>
                <w:color w:val="FFFFFF" w:themeColor="background1"/>
              </w:rPr>
              <w:t>Middle Years (Grades 6-9)</w:t>
            </w:r>
          </w:p>
        </w:tc>
      </w:tr>
      <w:tr w:rsidR="00F23EEE" w:rsidTr="00F23EEE">
        <w:tc>
          <w:tcPr>
            <w:tcW w:w="852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6</w:t>
            </w:r>
          </w:p>
        </w:tc>
        <w:tc>
          <w:tcPr>
            <w:tcW w:w="2550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Diversity of Living Things</w:t>
            </w:r>
          </w:p>
        </w:tc>
        <w:tc>
          <w:tcPr>
            <w:tcW w:w="2127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Understanding Electricity</w:t>
            </w:r>
          </w:p>
        </w:tc>
        <w:tc>
          <w:tcPr>
            <w:tcW w:w="1984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Principles of Flight</w:t>
            </w:r>
          </w:p>
        </w:tc>
        <w:tc>
          <w:tcPr>
            <w:tcW w:w="3260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Our Solar System</w:t>
            </w:r>
          </w:p>
        </w:tc>
      </w:tr>
      <w:tr w:rsidR="00F23EEE" w:rsidTr="00F23EEE">
        <w:tc>
          <w:tcPr>
            <w:tcW w:w="852" w:type="dxa"/>
          </w:tcPr>
          <w:p w:rsidR="00F23EEE" w:rsidRDefault="00F23EEE" w:rsidP="00FC1C71">
            <w:pPr>
              <w:jc w:val="center"/>
            </w:pPr>
          </w:p>
        </w:tc>
        <w:tc>
          <w:tcPr>
            <w:tcW w:w="2550" w:type="dxa"/>
          </w:tcPr>
          <w:p w:rsidR="00F23EEE" w:rsidRDefault="00F23EEE" w:rsidP="00FC1C71">
            <w:pPr>
              <w:jc w:val="center"/>
            </w:pPr>
            <w:r>
              <w:t>Keep Out, Keep Away!</w:t>
            </w:r>
          </w:p>
          <w:p w:rsidR="00F23EEE" w:rsidRDefault="00F23EEE" w:rsidP="00FC1C71">
            <w:pPr>
              <w:jc w:val="center"/>
            </w:pPr>
            <w:r>
              <w:t>Tricks, Traps, and Tools</w:t>
            </w:r>
          </w:p>
          <w:p w:rsidR="00F23EEE" w:rsidRDefault="00F23EEE" w:rsidP="00FC1C71">
            <w:pPr>
              <w:jc w:val="center"/>
            </w:pPr>
            <w:r>
              <w:t xml:space="preserve">On Assignment with Joel </w:t>
            </w:r>
            <w:proofErr w:type="spellStart"/>
            <w:r>
              <w:t>Sartore</w:t>
            </w:r>
            <w:proofErr w:type="spellEnd"/>
          </w:p>
          <w:p w:rsidR="00F23EEE" w:rsidRDefault="00F23EEE" w:rsidP="00F23EEE">
            <w:pPr>
              <w:jc w:val="center"/>
            </w:pPr>
            <w:r>
              <w:t>Tropical Rain Forest Adventure</w:t>
            </w:r>
          </w:p>
          <w:p w:rsidR="00F23EEE" w:rsidRDefault="00F23EEE" w:rsidP="00F23EEE">
            <w:pPr>
              <w:jc w:val="center"/>
            </w:pPr>
            <w:r>
              <w:t>The Galapagos Islands</w:t>
            </w:r>
          </w:p>
          <w:p w:rsidR="00F23EEE" w:rsidRDefault="00F23EEE" w:rsidP="00F23EEE">
            <w:pPr>
              <w:jc w:val="center"/>
            </w:pPr>
          </w:p>
        </w:tc>
        <w:tc>
          <w:tcPr>
            <w:tcW w:w="2127" w:type="dxa"/>
          </w:tcPr>
          <w:p w:rsidR="00F23EEE" w:rsidRDefault="00F23EEE" w:rsidP="00FC1C71">
            <w:pPr>
              <w:jc w:val="center"/>
            </w:pPr>
          </w:p>
        </w:tc>
        <w:tc>
          <w:tcPr>
            <w:tcW w:w="1984" w:type="dxa"/>
          </w:tcPr>
          <w:p w:rsidR="00F23EEE" w:rsidRDefault="00F23EEE" w:rsidP="00FC1C71">
            <w:pPr>
              <w:jc w:val="center"/>
            </w:pPr>
            <w:r>
              <w:t>Roller Coasters</w:t>
            </w:r>
          </w:p>
          <w:p w:rsidR="00F23EEE" w:rsidRDefault="00F23EEE" w:rsidP="00FC1C71">
            <w:pPr>
              <w:jc w:val="center"/>
            </w:pPr>
          </w:p>
        </w:tc>
        <w:tc>
          <w:tcPr>
            <w:tcW w:w="3260" w:type="dxa"/>
          </w:tcPr>
          <w:p w:rsidR="00F23EEE" w:rsidRDefault="00F23EEE" w:rsidP="00FC1C71">
            <w:pPr>
              <w:jc w:val="center"/>
            </w:pPr>
            <w:r>
              <w:t>Patterns</w:t>
            </w:r>
          </w:p>
          <w:p w:rsidR="00F23EEE" w:rsidRDefault="00F23EEE" w:rsidP="00FC1C71">
            <w:pPr>
              <w:jc w:val="center"/>
            </w:pPr>
          </w:p>
        </w:tc>
      </w:tr>
      <w:tr w:rsidR="00F23EEE" w:rsidTr="00F23EEE">
        <w:tc>
          <w:tcPr>
            <w:tcW w:w="852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7</w:t>
            </w:r>
          </w:p>
        </w:tc>
        <w:tc>
          <w:tcPr>
            <w:tcW w:w="2550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Interactions within Ecosystems</w:t>
            </w:r>
          </w:p>
        </w:tc>
        <w:tc>
          <w:tcPr>
            <w:tcW w:w="2127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Mixtures and Solutions</w:t>
            </w:r>
          </w:p>
        </w:tc>
        <w:tc>
          <w:tcPr>
            <w:tcW w:w="1984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Heat and Temperature</w:t>
            </w:r>
          </w:p>
        </w:tc>
        <w:tc>
          <w:tcPr>
            <w:tcW w:w="3260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Earth’s Crust and Resources</w:t>
            </w:r>
          </w:p>
        </w:tc>
      </w:tr>
      <w:tr w:rsidR="00F23EEE" w:rsidTr="00F23EEE">
        <w:tc>
          <w:tcPr>
            <w:tcW w:w="852" w:type="dxa"/>
          </w:tcPr>
          <w:p w:rsidR="00F23EEE" w:rsidRDefault="00F23EEE" w:rsidP="00FC1C71">
            <w:pPr>
              <w:jc w:val="center"/>
            </w:pPr>
          </w:p>
        </w:tc>
        <w:tc>
          <w:tcPr>
            <w:tcW w:w="2550" w:type="dxa"/>
          </w:tcPr>
          <w:p w:rsidR="00F23EEE" w:rsidRDefault="00F23EEE" w:rsidP="00FC1C71">
            <w:pPr>
              <w:jc w:val="center"/>
            </w:pPr>
            <w:r>
              <w:t xml:space="preserve">Keep Out, Keep Away! </w:t>
            </w:r>
          </w:p>
          <w:p w:rsidR="00F23EEE" w:rsidRDefault="00F23EEE" w:rsidP="00FC1C71">
            <w:pPr>
              <w:jc w:val="center"/>
            </w:pPr>
            <w:r>
              <w:t>Tricks, Traps, and Tools</w:t>
            </w:r>
          </w:p>
          <w:p w:rsidR="00F23EEE" w:rsidRDefault="00F23EEE" w:rsidP="00FC1C71">
            <w:pPr>
              <w:jc w:val="center"/>
            </w:pPr>
            <w:r>
              <w:t xml:space="preserve">On Assignment with Joel </w:t>
            </w:r>
            <w:proofErr w:type="spellStart"/>
            <w:r>
              <w:t>Sartore</w:t>
            </w:r>
            <w:proofErr w:type="spellEnd"/>
          </w:p>
          <w:p w:rsidR="00F23EEE" w:rsidRDefault="00F23EEE" w:rsidP="00FC1C71">
            <w:pPr>
              <w:jc w:val="center"/>
            </w:pPr>
            <w:r>
              <w:t>Tropical Rain Forest Adventure</w:t>
            </w:r>
          </w:p>
          <w:p w:rsidR="00F23EEE" w:rsidRDefault="00F23EEE" w:rsidP="00FC1C71">
            <w:pPr>
              <w:jc w:val="center"/>
            </w:pPr>
            <w:r>
              <w:t>The Galapagos Islands</w:t>
            </w:r>
          </w:p>
          <w:p w:rsidR="00F23EEE" w:rsidRDefault="00F23EEE" w:rsidP="00FC1C71">
            <w:pPr>
              <w:jc w:val="center"/>
            </w:pPr>
          </w:p>
        </w:tc>
        <w:tc>
          <w:tcPr>
            <w:tcW w:w="2127" w:type="dxa"/>
          </w:tcPr>
          <w:p w:rsidR="00F23EEE" w:rsidRDefault="00F23EEE" w:rsidP="00FC1C71">
            <w:pPr>
              <w:jc w:val="center"/>
            </w:pPr>
            <w:r>
              <w:t>Cool Caves</w:t>
            </w:r>
          </w:p>
          <w:p w:rsidR="00F23EEE" w:rsidRDefault="00F23EEE" w:rsidP="00FC1C71">
            <w:pPr>
              <w:jc w:val="center"/>
            </w:pPr>
            <w:r>
              <w:t>Let’s Cook</w:t>
            </w:r>
          </w:p>
          <w:p w:rsidR="00F23EEE" w:rsidRDefault="00F23EEE" w:rsidP="00FC1C71">
            <w:pPr>
              <w:jc w:val="center"/>
            </w:pPr>
            <w:r>
              <w:t>The World’s Oceans</w:t>
            </w:r>
          </w:p>
        </w:tc>
        <w:tc>
          <w:tcPr>
            <w:tcW w:w="1984" w:type="dxa"/>
            <w:shd w:val="clear" w:color="auto" w:fill="auto"/>
          </w:tcPr>
          <w:p w:rsidR="00F23EEE" w:rsidRDefault="00F23EEE" w:rsidP="00FC1C71">
            <w:pPr>
              <w:jc w:val="center"/>
            </w:pPr>
            <w:r>
              <w:t>Let’s Cook</w:t>
            </w:r>
          </w:p>
        </w:tc>
        <w:tc>
          <w:tcPr>
            <w:tcW w:w="3260" w:type="dxa"/>
          </w:tcPr>
          <w:p w:rsidR="00F23EEE" w:rsidRDefault="00F23EEE" w:rsidP="00FC1C71">
            <w:pPr>
              <w:jc w:val="center"/>
            </w:pPr>
            <w:r>
              <w:t>Mountains, Valleys, and Plains</w:t>
            </w:r>
          </w:p>
          <w:p w:rsidR="00F23EEE" w:rsidRDefault="00F23EEE" w:rsidP="00FC1C71">
            <w:pPr>
              <w:jc w:val="center"/>
            </w:pPr>
            <w:r>
              <w:t>The Disappearing Badlands</w:t>
            </w:r>
          </w:p>
          <w:p w:rsidR="00F23EEE" w:rsidRDefault="00F23EEE" w:rsidP="00FC1C71">
            <w:pPr>
              <w:jc w:val="center"/>
            </w:pPr>
          </w:p>
          <w:p w:rsidR="00F23EEE" w:rsidRDefault="00F23EEE" w:rsidP="00FC1C71">
            <w:pPr>
              <w:jc w:val="center"/>
            </w:pPr>
          </w:p>
          <w:p w:rsidR="00F23EEE" w:rsidRDefault="00F23EEE" w:rsidP="00FC1C71">
            <w:pPr>
              <w:jc w:val="center"/>
            </w:pPr>
          </w:p>
          <w:p w:rsidR="00F23EEE" w:rsidRDefault="00F23EEE" w:rsidP="00FC1C71">
            <w:pPr>
              <w:jc w:val="center"/>
            </w:pPr>
          </w:p>
          <w:p w:rsidR="00F23EEE" w:rsidRDefault="00F23EEE" w:rsidP="00F23EEE"/>
          <w:p w:rsidR="00F23EEE" w:rsidRDefault="00F23EEE" w:rsidP="00FC1C71">
            <w:pPr>
              <w:jc w:val="center"/>
            </w:pPr>
          </w:p>
        </w:tc>
      </w:tr>
      <w:tr w:rsidR="00F23EEE" w:rsidTr="00F23EEE">
        <w:tc>
          <w:tcPr>
            <w:tcW w:w="852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8</w:t>
            </w:r>
          </w:p>
        </w:tc>
        <w:tc>
          <w:tcPr>
            <w:tcW w:w="2550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Cells, Tissues, Organs, and Systems</w:t>
            </w:r>
          </w:p>
        </w:tc>
        <w:tc>
          <w:tcPr>
            <w:tcW w:w="2127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Optics and Vision</w:t>
            </w:r>
          </w:p>
        </w:tc>
        <w:tc>
          <w:tcPr>
            <w:tcW w:w="1984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Forces, Fluids, and Density</w:t>
            </w:r>
          </w:p>
        </w:tc>
        <w:tc>
          <w:tcPr>
            <w:tcW w:w="3260" w:type="dxa"/>
          </w:tcPr>
          <w:p w:rsidR="00F23EEE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Water Systems on Earth</w:t>
            </w:r>
          </w:p>
          <w:p w:rsidR="00F23EEE" w:rsidRPr="0041485D" w:rsidRDefault="00F23EEE" w:rsidP="00FC1C71">
            <w:pPr>
              <w:rPr>
                <w:b/>
              </w:rPr>
            </w:pPr>
          </w:p>
        </w:tc>
      </w:tr>
      <w:tr w:rsidR="00F23EEE" w:rsidTr="00F23EEE">
        <w:tc>
          <w:tcPr>
            <w:tcW w:w="852" w:type="dxa"/>
          </w:tcPr>
          <w:p w:rsidR="00F23EEE" w:rsidRDefault="00F23EEE" w:rsidP="00FC1C71">
            <w:pPr>
              <w:jc w:val="center"/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:rsidR="00F23EEE" w:rsidRDefault="00F23EEE" w:rsidP="00FC1C71">
            <w:pPr>
              <w:jc w:val="center"/>
            </w:pPr>
          </w:p>
        </w:tc>
        <w:tc>
          <w:tcPr>
            <w:tcW w:w="2127" w:type="dxa"/>
          </w:tcPr>
          <w:p w:rsidR="00F23EEE" w:rsidRDefault="00F23EEE" w:rsidP="00FC1C7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23EEE" w:rsidRDefault="00F23EEE" w:rsidP="00FC1C71">
            <w:pPr>
              <w:jc w:val="center"/>
            </w:pPr>
            <w:r>
              <w:t>Roller Coasters</w:t>
            </w:r>
          </w:p>
          <w:p w:rsidR="00F23EEE" w:rsidRDefault="00F23EEE" w:rsidP="00FC1C71">
            <w:pPr>
              <w:jc w:val="center"/>
            </w:pPr>
            <w:r>
              <w:t>Cool Caves</w:t>
            </w:r>
          </w:p>
          <w:p w:rsidR="00F23EEE" w:rsidRDefault="00F23EEE" w:rsidP="00FC1C71">
            <w:pPr>
              <w:jc w:val="center"/>
            </w:pPr>
            <w:r>
              <w:lastRenderedPageBreak/>
              <w:t>The Sinking of the Titanic</w:t>
            </w:r>
          </w:p>
          <w:p w:rsidR="00F23EEE" w:rsidRDefault="00F23EEE" w:rsidP="00FC1C71">
            <w:pPr>
              <w:jc w:val="center"/>
            </w:pPr>
            <w:r>
              <w:t>The Savage Mountain</w:t>
            </w:r>
          </w:p>
          <w:p w:rsidR="00F23EEE" w:rsidRDefault="00F23EEE" w:rsidP="00FC1C71">
            <w:pPr>
              <w:jc w:val="center"/>
            </w:pPr>
            <w:r>
              <w:t>The World’s Oceans</w:t>
            </w:r>
          </w:p>
        </w:tc>
        <w:tc>
          <w:tcPr>
            <w:tcW w:w="3260" w:type="dxa"/>
            <w:shd w:val="clear" w:color="auto" w:fill="auto"/>
          </w:tcPr>
          <w:p w:rsidR="00F23EEE" w:rsidRDefault="00F23EEE" w:rsidP="00FC1C71">
            <w:pPr>
              <w:jc w:val="center"/>
            </w:pPr>
            <w:r>
              <w:lastRenderedPageBreak/>
              <w:t>Mountains, Valleys, and Plains</w:t>
            </w:r>
          </w:p>
          <w:p w:rsidR="00F23EEE" w:rsidRDefault="00F23EEE" w:rsidP="00FC1C71">
            <w:pPr>
              <w:jc w:val="center"/>
            </w:pPr>
            <w:r>
              <w:t>BIG Storm</w:t>
            </w:r>
          </w:p>
          <w:p w:rsidR="00F23EEE" w:rsidRDefault="00F23EEE" w:rsidP="00FC1C71">
            <w:pPr>
              <w:jc w:val="center"/>
            </w:pPr>
            <w:r>
              <w:t>Patterns</w:t>
            </w:r>
          </w:p>
          <w:p w:rsidR="00F23EEE" w:rsidRDefault="00F23EEE" w:rsidP="00FC1C71">
            <w:pPr>
              <w:jc w:val="center"/>
            </w:pPr>
            <w:r>
              <w:lastRenderedPageBreak/>
              <w:t>The Disappearing Badlands</w:t>
            </w:r>
          </w:p>
          <w:p w:rsidR="00F23EEE" w:rsidRDefault="00F23EEE" w:rsidP="00FC1C71">
            <w:pPr>
              <w:jc w:val="center"/>
            </w:pPr>
            <w:r>
              <w:t>The Savage Mountain</w:t>
            </w:r>
          </w:p>
          <w:p w:rsidR="00F23EEE" w:rsidRDefault="00F23EEE" w:rsidP="00FC1C71">
            <w:pPr>
              <w:jc w:val="center"/>
            </w:pPr>
            <w:r>
              <w:t>The World’s Oceans</w:t>
            </w:r>
          </w:p>
          <w:p w:rsidR="00F23EEE" w:rsidRDefault="00F23EEE" w:rsidP="00FC1C71">
            <w:pPr>
              <w:jc w:val="center"/>
            </w:pPr>
          </w:p>
        </w:tc>
      </w:tr>
      <w:tr w:rsidR="00F23EEE" w:rsidTr="00F23EEE">
        <w:tc>
          <w:tcPr>
            <w:tcW w:w="852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lastRenderedPageBreak/>
              <w:t>9</w:t>
            </w:r>
          </w:p>
        </w:tc>
        <w:tc>
          <w:tcPr>
            <w:tcW w:w="2550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Reproduction and Human Development</w:t>
            </w:r>
          </w:p>
        </w:tc>
        <w:tc>
          <w:tcPr>
            <w:tcW w:w="2127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Atoms and Elements</w:t>
            </w:r>
          </w:p>
        </w:tc>
        <w:tc>
          <w:tcPr>
            <w:tcW w:w="1984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Characteristics of Electricity</w:t>
            </w:r>
          </w:p>
        </w:tc>
        <w:tc>
          <w:tcPr>
            <w:tcW w:w="3260" w:type="dxa"/>
          </w:tcPr>
          <w:p w:rsidR="00F23EEE" w:rsidRPr="0041485D" w:rsidRDefault="00F23EEE" w:rsidP="00FC1C71">
            <w:pPr>
              <w:jc w:val="center"/>
              <w:rPr>
                <w:b/>
              </w:rPr>
            </w:pPr>
            <w:r w:rsidRPr="0041485D">
              <w:rPr>
                <w:b/>
              </w:rPr>
              <w:t>Exploring Our Universe</w:t>
            </w:r>
          </w:p>
        </w:tc>
      </w:tr>
      <w:tr w:rsidR="00F23EEE" w:rsidTr="00F23EEE">
        <w:tc>
          <w:tcPr>
            <w:tcW w:w="852" w:type="dxa"/>
          </w:tcPr>
          <w:p w:rsidR="00F23EEE" w:rsidRDefault="00F23EEE" w:rsidP="00FC1C71">
            <w:pPr>
              <w:jc w:val="center"/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:rsidR="00F23EEE" w:rsidRDefault="00F23EEE" w:rsidP="00FC1C71">
            <w:pPr>
              <w:jc w:val="center"/>
            </w:pPr>
          </w:p>
        </w:tc>
        <w:tc>
          <w:tcPr>
            <w:tcW w:w="2127" w:type="dxa"/>
            <w:shd w:val="clear" w:color="auto" w:fill="9CC2E5" w:themeFill="accent1" w:themeFillTint="99"/>
          </w:tcPr>
          <w:p w:rsidR="00F23EEE" w:rsidRDefault="00F23EEE" w:rsidP="00FC1C71">
            <w:pPr>
              <w:jc w:val="center"/>
            </w:pPr>
          </w:p>
        </w:tc>
        <w:tc>
          <w:tcPr>
            <w:tcW w:w="1984" w:type="dxa"/>
          </w:tcPr>
          <w:p w:rsidR="00F23EEE" w:rsidRDefault="00F23EEE" w:rsidP="00FC1C71">
            <w:pPr>
              <w:jc w:val="center"/>
            </w:pPr>
          </w:p>
        </w:tc>
        <w:tc>
          <w:tcPr>
            <w:tcW w:w="3260" w:type="dxa"/>
          </w:tcPr>
          <w:p w:rsidR="00F23EEE" w:rsidRDefault="00F23EEE" w:rsidP="00FC1C71">
            <w:pPr>
              <w:jc w:val="center"/>
            </w:pPr>
            <w:r>
              <w:t>Patterns</w:t>
            </w:r>
          </w:p>
          <w:p w:rsidR="00F23EEE" w:rsidRDefault="00F23EEE" w:rsidP="00F23EEE"/>
        </w:tc>
      </w:tr>
    </w:tbl>
    <w:p w:rsidR="00F23EEE" w:rsidRDefault="00F23EEE" w:rsidP="00F23EEE"/>
    <w:p w:rsidR="00AF79CC" w:rsidRDefault="00AF79CC"/>
    <w:sectPr w:rsidR="00AF79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EE"/>
    <w:rsid w:val="00140713"/>
    <w:rsid w:val="003F53A9"/>
    <w:rsid w:val="009003FF"/>
    <w:rsid w:val="00AF79CC"/>
    <w:rsid w:val="00F2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6554D-E710-46D4-8B40-A9AFCE5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E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8CDD7E58.dotm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Valley School Division #208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Stone</dc:creator>
  <cp:keywords/>
  <dc:description/>
  <cp:lastModifiedBy>Sarah Zuiker</cp:lastModifiedBy>
  <cp:revision>2</cp:revision>
  <dcterms:created xsi:type="dcterms:W3CDTF">2015-09-08T22:28:00Z</dcterms:created>
  <dcterms:modified xsi:type="dcterms:W3CDTF">2015-09-08T22:28:00Z</dcterms:modified>
</cp:coreProperties>
</file>